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8171" w14:textId="3CC2F31B" w:rsidR="00816A8D" w:rsidRDefault="00E97E07" w:rsidP="0061758E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</w:t>
      </w:r>
      <w:r w:rsidR="0074175B" w:rsidRPr="006B367E">
        <w:rPr>
          <w:b/>
          <w:sz w:val="32"/>
          <w:szCs w:val="32"/>
        </w:rPr>
        <w:t>A  GAZETTE</w:t>
      </w:r>
      <w:proofErr w:type="gramEnd"/>
      <w:r w:rsidR="0074175B" w:rsidRPr="006B367E">
        <w:rPr>
          <w:b/>
          <w:sz w:val="32"/>
          <w:szCs w:val="32"/>
        </w:rPr>
        <w:t xml:space="preserve">  DE  LA  VILLA  DU  PARC</w:t>
      </w:r>
    </w:p>
    <w:p w14:paraId="1DF51B6B" w14:textId="55FD92F1" w:rsidR="00A47942" w:rsidRDefault="00A47942" w:rsidP="0061758E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477BE4">
        <w:rPr>
          <w:b/>
          <w:sz w:val="24"/>
          <w:szCs w:val="24"/>
        </w:rPr>
        <w:t>n</w:t>
      </w:r>
      <w:proofErr w:type="gramEnd"/>
      <w:r w:rsidRPr="00477BE4">
        <w:rPr>
          <w:b/>
          <w:sz w:val="24"/>
          <w:szCs w:val="24"/>
        </w:rPr>
        <w:t>° 105  juillet 2019</w:t>
      </w:r>
    </w:p>
    <w:p w14:paraId="5A3D6A99" w14:textId="37803829" w:rsidR="00477BE4" w:rsidRDefault="00477BE4" w:rsidP="00F63406">
      <w:pPr>
        <w:spacing w:after="0" w:line="240" w:lineRule="auto"/>
        <w:rPr>
          <w:b/>
          <w:sz w:val="24"/>
          <w:szCs w:val="24"/>
        </w:rPr>
      </w:pPr>
    </w:p>
    <w:p w14:paraId="0F0F1B2D" w14:textId="51924399" w:rsidR="00477BE4" w:rsidRDefault="00477BE4" w:rsidP="0061758E">
      <w:pPr>
        <w:spacing w:after="0" w:line="240" w:lineRule="auto"/>
        <w:jc w:val="center"/>
        <w:rPr>
          <w:b/>
          <w:sz w:val="24"/>
          <w:szCs w:val="24"/>
        </w:rPr>
      </w:pPr>
    </w:p>
    <w:p w14:paraId="7338170A" w14:textId="01D46287" w:rsidR="00477BE4" w:rsidRDefault="00477BE4" w:rsidP="0061758E">
      <w:pPr>
        <w:spacing w:after="0" w:line="240" w:lineRule="auto"/>
        <w:jc w:val="center"/>
        <w:rPr>
          <w:b/>
          <w:sz w:val="28"/>
          <w:szCs w:val="28"/>
        </w:rPr>
      </w:pPr>
      <w:r w:rsidRPr="00477BE4">
        <w:rPr>
          <w:b/>
          <w:sz w:val="28"/>
          <w:szCs w:val="28"/>
        </w:rPr>
        <w:t xml:space="preserve">2 départs ce mois – </w:t>
      </w:r>
      <w:proofErr w:type="gramStart"/>
      <w:r w:rsidRPr="00477BE4">
        <w:rPr>
          <w:b/>
          <w:sz w:val="28"/>
          <w:szCs w:val="28"/>
        </w:rPr>
        <w:t>ci ,</w:t>
      </w:r>
      <w:proofErr w:type="gramEnd"/>
      <w:r w:rsidRPr="00477BE4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Karenne</w:t>
      </w:r>
      <w:proofErr w:type="spellEnd"/>
      <w:r>
        <w:rPr>
          <w:b/>
          <w:sz w:val="28"/>
          <w:szCs w:val="28"/>
        </w:rPr>
        <w:t xml:space="preserve"> et </w:t>
      </w:r>
      <w:proofErr w:type="spellStart"/>
      <w:r>
        <w:rPr>
          <w:b/>
          <w:sz w:val="28"/>
          <w:szCs w:val="28"/>
        </w:rPr>
        <w:t>Aurélie,</w:t>
      </w:r>
      <w:r w:rsidR="00D630A2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thérapeutes</w:t>
      </w:r>
      <w:proofErr w:type="spellEnd"/>
      <w:r>
        <w:rPr>
          <w:b/>
          <w:sz w:val="28"/>
          <w:szCs w:val="28"/>
        </w:rPr>
        <w:t>. L’une venait 2 jours par semaine</w:t>
      </w:r>
      <w:r w:rsidR="00F63406">
        <w:rPr>
          <w:b/>
          <w:sz w:val="28"/>
          <w:szCs w:val="28"/>
        </w:rPr>
        <w:t xml:space="preserve"> pour l’art plastique</w:t>
      </w:r>
      <w:r>
        <w:rPr>
          <w:b/>
          <w:sz w:val="28"/>
          <w:szCs w:val="28"/>
        </w:rPr>
        <w:t>, l’autre 1 jour</w:t>
      </w:r>
      <w:r w:rsidR="00F63406">
        <w:rPr>
          <w:b/>
          <w:sz w:val="28"/>
          <w:szCs w:val="28"/>
        </w:rPr>
        <w:t xml:space="preserve"> pour la danse</w:t>
      </w:r>
      <w:r>
        <w:rPr>
          <w:b/>
          <w:sz w:val="28"/>
          <w:szCs w:val="28"/>
        </w:rPr>
        <w:t>. Elles ont trouvé des jobs à temps plein. Le recrutement va continuer !</w:t>
      </w:r>
    </w:p>
    <w:p w14:paraId="37D438A2" w14:textId="01A8D2AB" w:rsidR="00F63406" w:rsidRDefault="00477BE4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stagiaires</w:t>
      </w:r>
      <w:r w:rsidR="00F63406">
        <w:rPr>
          <w:b/>
          <w:sz w:val="28"/>
          <w:szCs w:val="28"/>
        </w:rPr>
        <w:t xml:space="preserve"> professionnels</w:t>
      </w:r>
      <w:proofErr w:type="gramStart"/>
      <w:r>
        <w:rPr>
          <w:b/>
          <w:sz w:val="28"/>
          <w:szCs w:val="28"/>
        </w:rPr>
        <w:t> :Tiph</w:t>
      </w:r>
      <w:r w:rsidR="00F63406">
        <w:rPr>
          <w:b/>
          <w:sz w:val="28"/>
          <w:szCs w:val="28"/>
        </w:rPr>
        <w:t>aine</w:t>
      </w:r>
      <w:proofErr w:type="gramEnd"/>
      <w:r w:rsidR="00F63406">
        <w:rPr>
          <w:b/>
          <w:sz w:val="28"/>
          <w:szCs w:val="28"/>
        </w:rPr>
        <w:t>, présente</w:t>
      </w:r>
      <w:r>
        <w:rPr>
          <w:b/>
          <w:sz w:val="28"/>
          <w:szCs w:val="28"/>
        </w:rPr>
        <w:t xml:space="preserve"> jusqu’en mars 2020 , en formation d’Educatrice Spécialisée, </w:t>
      </w:r>
      <w:r w:rsidR="00F63406">
        <w:rPr>
          <w:b/>
          <w:sz w:val="28"/>
          <w:szCs w:val="28"/>
        </w:rPr>
        <w:t>mais aussi Jean-Charles (AES) et Thomas (chef de service) qui finissent leur stage en juillet.</w:t>
      </w:r>
    </w:p>
    <w:p w14:paraId="48407983" w14:textId="77777777" w:rsidR="00F63406" w:rsidRDefault="00F63406" w:rsidP="0061758E">
      <w:pPr>
        <w:spacing w:after="0" w:line="240" w:lineRule="auto"/>
        <w:jc w:val="center"/>
        <w:rPr>
          <w:b/>
          <w:sz w:val="28"/>
          <w:szCs w:val="28"/>
        </w:rPr>
      </w:pPr>
    </w:p>
    <w:p w14:paraId="36DCFB00" w14:textId="15D523D1" w:rsidR="00477BE4" w:rsidRDefault="00F63406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Côté résidents : </w:t>
      </w:r>
      <w:r w:rsidR="00477BE4">
        <w:rPr>
          <w:b/>
          <w:sz w:val="28"/>
          <w:szCs w:val="28"/>
        </w:rPr>
        <w:t>Antony</w:t>
      </w:r>
      <w:r>
        <w:rPr>
          <w:b/>
          <w:sz w:val="28"/>
          <w:szCs w:val="28"/>
        </w:rPr>
        <w:t xml:space="preserve"> présent au CAJ est </w:t>
      </w:r>
      <w:proofErr w:type="gramStart"/>
      <w:r>
        <w:rPr>
          <w:b/>
          <w:sz w:val="28"/>
          <w:szCs w:val="28"/>
        </w:rPr>
        <w:t>venu</w:t>
      </w:r>
      <w:r w:rsidR="00477BE4">
        <w:rPr>
          <w:b/>
          <w:sz w:val="28"/>
          <w:szCs w:val="28"/>
        </w:rPr>
        <w:t xml:space="preserve">  pour</w:t>
      </w:r>
      <w:proofErr w:type="gramEnd"/>
      <w:r w:rsidR="00477BE4">
        <w:rPr>
          <w:b/>
          <w:sz w:val="28"/>
          <w:szCs w:val="28"/>
        </w:rPr>
        <w:t xml:space="preserve"> 2 semaines en accueil temporaire en internat, et Bérangère, </w:t>
      </w:r>
      <w:r>
        <w:rPr>
          <w:b/>
          <w:sz w:val="28"/>
          <w:szCs w:val="28"/>
        </w:rPr>
        <w:t>venue d’un IME, vient pour 1 mois comme l’été dernier.</w:t>
      </w:r>
    </w:p>
    <w:p w14:paraId="7AB4F7BE" w14:textId="0B913594" w:rsidR="00477BE4" w:rsidRPr="00477BE4" w:rsidRDefault="00477BE4" w:rsidP="0061758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CC1247D" w14:textId="11906C02" w:rsidR="00477BE4" w:rsidRDefault="00477BE4" w:rsidP="0061758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77BE4">
        <w:rPr>
          <w:b/>
          <w:sz w:val="28"/>
          <w:szCs w:val="28"/>
          <w:u w:val="single"/>
        </w:rPr>
        <w:t>Activités</w:t>
      </w:r>
    </w:p>
    <w:p w14:paraId="6C8C566D" w14:textId="5EDC7B4C" w:rsidR="00477BE4" w:rsidRDefault="00477BE4" w:rsidP="0061758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B72FB6F" w14:textId="01451211" w:rsidR="00477BE4" w:rsidRDefault="00477BE4" w:rsidP="0061758E">
      <w:pPr>
        <w:spacing w:after="0" w:line="240" w:lineRule="auto"/>
        <w:jc w:val="center"/>
        <w:rPr>
          <w:b/>
          <w:sz w:val="28"/>
          <w:szCs w:val="28"/>
        </w:rPr>
      </w:pPr>
      <w:r w:rsidRPr="00477BE4">
        <w:rPr>
          <w:b/>
          <w:sz w:val="28"/>
          <w:szCs w:val="28"/>
        </w:rPr>
        <w:t>-</w:t>
      </w:r>
      <w:proofErr w:type="gramStart"/>
      <w:r w:rsidRPr="00477BE4">
        <w:rPr>
          <w:b/>
          <w:sz w:val="28"/>
          <w:szCs w:val="28"/>
        </w:rPr>
        <w:t xml:space="preserve">le </w:t>
      </w:r>
      <w:r>
        <w:rPr>
          <w:b/>
          <w:sz w:val="28"/>
          <w:szCs w:val="28"/>
        </w:rPr>
        <w:t xml:space="preserve"> 1</w:t>
      </w:r>
      <w:proofErr w:type="gramEnd"/>
      <w:r w:rsidRPr="00477BE4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</w:t>
      </w:r>
      <w:r w:rsidR="00F965B8">
        <w:rPr>
          <w:b/>
          <w:sz w:val="28"/>
          <w:szCs w:val="28"/>
        </w:rPr>
        <w:t>juillet, séance de cinéma pour voir Aladin</w:t>
      </w:r>
    </w:p>
    <w:p w14:paraId="51D2D9E9" w14:textId="210BA959" w:rsidR="00F965B8" w:rsidRDefault="00F965B8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-le </w:t>
      </w:r>
      <w:proofErr w:type="gramStart"/>
      <w:r>
        <w:rPr>
          <w:b/>
          <w:sz w:val="28"/>
          <w:szCs w:val="28"/>
        </w:rPr>
        <w:t>4 ,</w:t>
      </w:r>
      <w:proofErr w:type="gramEnd"/>
      <w:r>
        <w:rPr>
          <w:b/>
          <w:sz w:val="28"/>
          <w:szCs w:val="28"/>
        </w:rPr>
        <w:t xml:space="preserve"> visite du Quai Branly et </w:t>
      </w:r>
      <w:proofErr w:type="spellStart"/>
      <w:r>
        <w:rPr>
          <w:b/>
          <w:sz w:val="28"/>
          <w:szCs w:val="28"/>
        </w:rPr>
        <w:t>pique nique</w:t>
      </w:r>
      <w:proofErr w:type="spellEnd"/>
      <w:r>
        <w:rPr>
          <w:b/>
          <w:sz w:val="28"/>
          <w:szCs w:val="28"/>
        </w:rPr>
        <w:t xml:space="preserve"> dans les environs</w:t>
      </w:r>
    </w:p>
    <w:p w14:paraId="280ECBC6" w14:textId="77777777" w:rsidR="00F965B8" w:rsidRDefault="00F965B8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-du 7 au </w:t>
      </w:r>
      <w:proofErr w:type="gramStart"/>
      <w:r>
        <w:rPr>
          <w:b/>
          <w:sz w:val="28"/>
          <w:szCs w:val="28"/>
        </w:rPr>
        <w:t>12 ,</w:t>
      </w:r>
      <w:proofErr w:type="gramEnd"/>
      <w:r>
        <w:rPr>
          <w:b/>
          <w:sz w:val="28"/>
          <w:szCs w:val="28"/>
        </w:rPr>
        <w:t xml:space="preserve"> 4 Résidents et 2 Educateurs sont allés dans les Vosges</w:t>
      </w:r>
    </w:p>
    <w:p w14:paraId="529334A2" w14:textId="52B46204" w:rsidR="00F965B8" w:rsidRDefault="00F965B8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-le 8, visite du superbe </w:t>
      </w:r>
      <w:r w:rsidR="00F63406">
        <w:rPr>
          <w:b/>
          <w:sz w:val="28"/>
          <w:szCs w:val="28"/>
        </w:rPr>
        <w:t>Atelier des</w:t>
      </w:r>
      <w:r>
        <w:rPr>
          <w:b/>
          <w:sz w:val="28"/>
          <w:szCs w:val="28"/>
        </w:rPr>
        <w:t xml:space="preserve"> lumière</w:t>
      </w:r>
      <w:r w:rsidR="00F6340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à Paris, pour voir l’exposition Van Gogh</w:t>
      </w:r>
    </w:p>
    <w:p w14:paraId="26A3A41C" w14:textId="46E9A333" w:rsidR="00F965B8" w:rsidRDefault="00F965B8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-les 11 et </w:t>
      </w:r>
      <w:proofErr w:type="gramStart"/>
      <w:r>
        <w:rPr>
          <w:b/>
          <w:sz w:val="28"/>
          <w:szCs w:val="28"/>
        </w:rPr>
        <w:t>12 ,</w:t>
      </w:r>
      <w:proofErr w:type="gramEnd"/>
      <w:r>
        <w:rPr>
          <w:b/>
          <w:sz w:val="28"/>
          <w:szCs w:val="28"/>
        </w:rPr>
        <w:t xml:space="preserve"> un groupe de 6 Résidents a passé 3  demi- journées en stage dans </w:t>
      </w:r>
      <w:r w:rsidR="00F63406">
        <w:rPr>
          <w:b/>
          <w:sz w:val="28"/>
          <w:szCs w:val="28"/>
        </w:rPr>
        <w:t>un atelier de collage</w:t>
      </w:r>
      <w:r>
        <w:rPr>
          <w:b/>
          <w:sz w:val="28"/>
          <w:szCs w:val="28"/>
        </w:rPr>
        <w:t>, animé par Pierre- François Grimaldi</w:t>
      </w:r>
    </w:p>
    <w:p w14:paraId="4572EA93" w14:textId="3C0610EC" w:rsidR="00F965B8" w:rsidRDefault="00F965B8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-le 15, base de</w:t>
      </w:r>
      <w:r w:rsidR="00D63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loisirs de Cergy</w:t>
      </w:r>
    </w:p>
    <w:p w14:paraId="42FF13E9" w14:textId="7F87B7FE" w:rsidR="00F965B8" w:rsidRDefault="00F965B8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-le 16, Cité de la Musique à</w:t>
      </w:r>
      <w:r w:rsidR="00F63406">
        <w:rPr>
          <w:b/>
          <w:sz w:val="28"/>
          <w:szCs w:val="28"/>
        </w:rPr>
        <w:t xml:space="preserve"> La Villette et </w:t>
      </w:r>
      <w:proofErr w:type="spellStart"/>
      <w:r w:rsidR="00F63406">
        <w:rPr>
          <w:b/>
          <w:sz w:val="28"/>
          <w:szCs w:val="28"/>
        </w:rPr>
        <w:t>pizerria</w:t>
      </w:r>
      <w:proofErr w:type="spellEnd"/>
      <w:r w:rsidR="00F63406">
        <w:rPr>
          <w:b/>
          <w:sz w:val="28"/>
          <w:szCs w:val="28"/>
        </w:rPr>
        <w:t xml:space="preserve"> le soir pour un autre groupe,</w:t>
      </w:r>
    </w:p>
    <w:p w14:paraId="6799DB4F" w14:textId="11F64887" w:rsidR="00F965B8" w:rsidRDefault="00F965B8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-le 17, visite du parc de Versailles</w:t>
      </w:r>
    </w:p>
    <w:p w14:paraId="30491CBD" w14:textId="45C8B30F" w:rsidR="00F965B8" w:rsidRDefault="00F965B8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-le 18, un petit groupe, dont Maryse, est allé prendre une glace au Restaurant Magenta</w:t>
      </w:r>
    </w:p>
    <w:p w14:paraId="3F8A25FC" w14:textId="2D97FB9D" w:rsidR="00F965B8" w:rsidRDefault="00F965B8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-le </w:t>
      </w:r>
      <w:proofErr w:type="gramStart"/>
      <w:r>
        <w:rPr>
          <w:b/>
          <w:sz w:val="28"/>
          <w:szCs w:val="28"/>
        </w:rPr>
        <w:t>22 ,</w:t>
      </w:r>
      <w:proofErr w:type="gramEnd"/>
      <w:r>
        <w:rPr>
          <w:b/>
          <w:sz w:val="28"/>
          <w:szCs w:val="28"/>
        </w:rPr>
        <w:t xml:space="preserve"> jardin d’Acclimatation</w:t>
      </w:r>
    </w:p>
    <w:p w14:paraId="3A9C6EE8" w14:textId="75F03478" w:rsidR="00F965B8" w:rsidRDefault="00F965B8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-le 23, parc de </w:t>
      </w:r>
      <w:proofErr w:type="spellStart"/>
      <w:proofErr w:type="gramStart"/>
      <w:r>
        <w:rPr>
          <w:b/>
          <w:sz w:val="28"/>
          <w:szCs w:val="28"/>
        </w:rPr>
        <w:t>Villesnes</w:t>
      </w:r>
      <w:proofErr w:type="spellEnd"/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>sur Seine</w:t>
      </w:r>
    </w:p>
    <w:p w14:paraId="1B19D802" w14:textId="33762DF9" w:rsidR="00F965B8" w:rsidRDefault="00F965B8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-le 24, visite du Château de </w:t>
      </w:r>
      <w:proofErr w:type="gramStart"/>
      <w:r>
        <w:rPr>
          <w:b/>
          <w:sz w:val="28"/>
          <w:szCs w:val="28"/>
        </w:rPr>
        <w:t>Chantilly ,</w:t>
      </w:r>
      <w:proofErr w:type="gramEnd"/>
      <w:r>
        <w:rPr>
          <w:b/>
          <w:sz w:val="28"/>
          <w:szCs w:val="28"/>
        </w:rPr>
        <w:t xml:space="preserve"> avec un spectacle équestre</w:t>
      </w:r>
    </w:p>
    <w:p w14:paraId="2341888B" w14:textId="36406F3A" w:rsidR="00F965B8" w:rsidRDefault="00F965B8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-le </w:t>
      </w:r>
      <w:proofErr w:type="gramStart"/>
      <w:r>
        <w:rPr>
          <w:b/>
          <w:sz w:val="28"/>
          <w:szCs w:val="28"/>
        </w:rPr>
        <w:t>25 ,</w:t>
      </w:r>
      <w:proofErr w:type="gramEnd"/>
      <w:r>
        <w:rPr>
          <w:b/>
          <w:sz w:val="28"/>
          <w:szCs w:val="28"/>
        </w:rPr>
        <w:t xml:space="preserve"> une virée en vélos était programmée mais la chaleur accablante </w:t>
      </w:r>
      <w:r w:rsidR="00FA6941">
        <w:rPr>
          <w:b/>
          <w:sz w:val="28"/>
          <w:szCs w:val="28"/>
        </w:rPr>
        <w:t xml:space="preserve">a </w:t>
      </w:r>
      <w:r w:rsidR="00D630A2">
        <w:rPr>
          <w:b/>
          <w:sz w:val="28"/>
          <w:szCs w:val="28"/>
        </w:rPr>
        <w:t>cloué</w:t>
      </w:r>
      <w:r w:rsidR="00FA6941">
        <w:rPr>
          <w:b/>
          <w:sz w:val="28"/>
          <w:szCs w:val="28"/>
        </w:rPr>
        <w:t xml:space="preserve"> le groupe à la Villa du Parc, climatisée et agréable à vivre</w:t>
      </w:r>
    </w:p>
    <w:p w14:paraId="18E3C1BB" w14:textId="032461C4" w:rsidR="00FA6941" w:rsidRDefault="00FA6941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-le 26, Parc Astérix</w:t>
      </w:r>
    </w:p>
    <w:p w14:paraId="25C740FF" w14:textId="20B13A17" w:rsidR="00FA6941" w:rsidRDefault="00FA6941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-le 29, base de loisirs de Torcy</w:t>
      </w:r>
    </w:p>
    <w:p w14:paraId="4A0E3C7A" w14:textId="731755BE" w:rsidR="00FA6941" w:rsidRDefault="00FA6941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-le </w:t>
      </w:r>
      <w:proofErr w:type="gramStart"/>
      <w:r>
        <w:rPr>
          <w:b/>
          <w:sz w:val="28"/>
          <w:szCs w:val="28"/>
        </w:rPr>
        <w:t>30 ,</w:t>
      </w:r>
      <w:proofErr w:type="gramEnd"/>
      <w:r>
        <w:rPr>
          <w:b/>
          <w:sz w:val="28"/>
          <w:szCs w:val="28"/>
        </w:rPr>
        <w:t xml:space="preserve"> soirée cinéma</w:t>
      </w:r>
    </w:p>
    <w:p w14:paraId="61415428" w14:textId="0BF07C10" w:rsidR="00FA6941" w:rsidRDefault="00FA6941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 enfin le 31, bowling à Courbevoie pour bien finir le mois</w:t>
      </w:r>
    </w:p>
    <w:p w14:paraId="23D428D0" w14:textId="1D2E737B" w:rsidR="00FA6941" w:rsidRDefault="00FA6941" w:rsidP="0061758E">
      <w:pPr>
        <w:spacing w:after="0" w:line="240" w:lineRule="auto"/>
        <w:jc w:val="center"/>
        <w:rPr>
          <w:b/>
          <w:sz w:val="28"/>
          <w:szCs w:val="28"/>
        </w:rPr>
      </w:pPr>
    </w:p>
    <w:p w14:paraId="0438BC28" w14:textId="14AA8D94" w:rsidR="00FA6941" w:rsidRDefault="00FA6941" w:rsidP="006175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Nos enfants ne souffrent pas de la chaleur, ils sont très bien suivis par les Educateurs</w:t>
      </w:r>
      <w:r w:rsidR="00D630A2">
        <w:rPr>
          <w:b/>
          <w:sz w:val="28"/>
          <w:szCs w:val="28"/>
        </w:rPr>
        <w:t> !</w:t>
      </w:r>
      <w:r w:rsidR="00F63406">
        <w:rPr>
          <w:b/>
          <w:sz w:val="28"/>
          <w:szCs w:val="28"/>
        </w:rPr>
        <w:t xml:space="preserve"> </w:t>
      </w:r>
      <w:bookmarkStart w:id="0" w:name="_GoBack"/>
      <w:bookmarkEnd w:id="0"/>
      <w:r w:rsidR="00D630A2">
        <w:rPr>
          <w:b/>
          <w:sz w:val="28"/>
          <w:szCs w:val="28"/>
        </w:rPr>
        <w:t xml:space="preserve">Bon été à tous   </w:t>
      </w:r>
      <w:r>
        <w:rPr>
          <w:b/>
          <w:sz w:val="28"/>
          <w:szCs w:val="28"/>
        </w:rPr>
        <w:t xml:space="preserve">               Christine</w:t>
      </w:r>
    </w:p>
    <w:p w14:paraId="3E721015" w14:textId="4CF7548F" w:rsidR="00FA6941" w:rsidRDefault="00FA6941" w:rsidP="00F63406">
      <w:pPr>
        <w:spacing w:after="0" w:line="240" w:lineRule="auto"/>
        <w:rPr>
          <w:b/>
          <w:sz w:val="28"/>
          <w:szCs w:val="28"/>
        </w:rPr>
      </w:pPr>
    </w:p>
    <w:sectPr w:rsidR="00FA6941" w:rsidSect="00F63406">
      <w:headerReference w:type="default" r:id="rId8"/>
      <w:footerReference w:type="default" r:id="rId9"/>
      <w:pgSz w:w="11906" w:h="16838" w:code="9"/>
      <w:pgMar w:top="851" w:right="851" w:bottom="851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397E3" w14:textId="77777777" w:rsidR="00A73430" w:rsidRDefault="00A73430" w:rsidP="00DC7069">
      <w:pPr>
        <w:spacing w:after="0" w:line="240" w:lineRule="auto"/>
      </w:pPr>
      <w:r>
        <w:separator/>
      </w:r>
    </w:p>
  </w:endnote>
  <w:endnote w:type="continuationSeparator" w:id="0">
    <w:p w14:paraId="401E8856" w14:textId="77777777" w:rsidR="00A73430" w:rsidRDefault="00A73430" w:rsidP="00DC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Soin Sans Pro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DCD55" w14:textId="77777777" w:rsidR="0074175B" w:rsidRPr="00073E0F" w:rsidRDefault="0074175B" w:rsidP="00DC7069">
    <w:pPr>
      <w:spacing w:after="40" w:line="240" w:lineRule="auto"/>
      <w:jc w:val="center"/>
      <w:rPr>
        <w:rFonts w:ascii="Soin Sans Pro Light" w:hAnsi="Soin Sans Pro Light"/>
        <w:b/>
        <w:spacing w:val="-4"/>
        <w:sz w:val="18"/>
        <w:szCs w:val="18"/>
      </w:rPr>
    </w:pPr>
    <w:r>
      <w:rPr>
        <w:rFonts w:ascii="Soin Sans Pro Light" w:hAnsi="Soin Sans Pro Light"/>
        <w:b/>
        <w:spacing w:val="-4"/>
        <w:sz w:val="18"/>
        <w:szCs w:val="18"/>
      </w:rPr>
      <w:t xml:space="preserve"> FOYER VILLA DU PARC</w:t>
    </w:r>
  </w:p>
  <w:p w14:paraId="17AAEAC8" w14:textId="77777777" w:rsidR="0074175B" w:rsidRPr="00EC734F" w:rsidRDefault="0074175B" w:rsidP="001E2036">
    <w:pPr>
      <w:spacing w:after="120" w:line="240" w:lineRule="auto"/>
      <w:rPr>
        <w:rFonts w:ascii="Soin Sans Pro Light" w:hAnsi="Soin Sans Pro Light"/>
        <w:spacing w:val="-6"/>
        <w:sz w:val="15"/>
        <w:szCs w:val="15"/>
      </w:rPr>
    </w:pPr>
    <w:r w:rsidRPr="00EC734F">
      <w:rPr>
        <w:rFonts w:ascii="Soin Sans Pro Light" w:hAnsi="Soin Sans Pro Light"/>
        <w:spacing w:val="-6"/>
        <w:sz w:val="15"/>
        <w:szCs w:val="15"/>
      </w:rPr>
      <w:t xml:space="preserve">7, rue Joseph Lambert - 92210 Saint-Cloud - Tel : 01.46.02.65.87 - Fax : 01.41.12.98.54 - </w:t>
    </w:r>
    <w:hyperlink r:id="rId1" w:history="1">
      <w:r w:rsidRPr="00EC734F">
        <w:rPr>
          <w:rStyle w:val="Lienhypertexte"/>
          <w:rFonts w:ascii="Soin Sans Pro Light" w:hAnsi="Soin Sans Pro Light"/>
          <w:color w:val="auto"/>
          <w:spacing w:val="-6"/>
          <w:sz w:val="15"/>
          <w:szCs w:val="15"/>
          <w:u w:val="none"/>
        </w:rPr>
        <w:t>foyer.parc@papstcloud.org</w:t>
      </w:r>
    </w:hyperlink>
    <w:r w:rsidRPr="00EC734F">
      <w:rPr>
        <w:rFonts w:ascii="Soin Sans Pro Light" w:hAnsi="Soin Sans Pro Light"/>
        <w:spacing w:val="-6"/>
        <w:sz w:val="15"/>
        <w:szCs w:val="15"/>
      </w:rPr>
      <w:t xml:space="preserve"> - Siret : 775 729 87 400 112</w:t>
    </w:r>
  </w:p>
  <w:p w14:paraId="12FDB747" w14:textId="77777777" w:rsidR="0074175B" w:rsidRPr="00073E0F" w:rsidRDefault="0074175B" w:rsidP="00DC7069">
    <w:pPr>
      <w:spacing w:after="40" w:line="240" w:lineRule="auto"/>
      <w:jc w:val="center"/>
      <w:rPr>
        <w:rFonts w:ascii="Soin Sans Pro Light" w:hAnsi="Soin Sans Pro Light"/>
        <w:spacing w:val="-4"/>
        <w:sz w:val="15"/>
        <w:szCs w:val="15"/>
      </w:rPr>
    </w:pPr>
    <w:r w:rsidRPr="00073E0F">
      <w:rPr>
        <w:rFonts w:ascii="Soin Sans Pro Light" w:hAnsi="Soin Sans Pro Light"/>
        <w:spacing w:val="-4"/>
        <w:sz w:val="15"/>
        <w:szCs w:val="15"/>
      </w:rPr>
      <w:t xml:space="preserve">Siège social : 155, Bureaux de la Colline - 92213 Saint-Cloud Cedex - </w:t>
    </w:r>
    <w:hyperlink r:id="rId2" w:history="1">
      <w:r w:rsidRPr="00073E0F">
        <w:rPr>
          <w:rStyle w:val="Lienhypertexte"/>
          <w:rFonts w:ascii="Soin Sans Pro Light" w:hAnsi="Soin Sans Pro Light"/>
          <w:color w:val="auto"/>
          <w:sz w:val="15"/>
          <w:szCs w:val="15"/>
          <w:u w:val="none"/>
        </w:rPr>
        <w:t>siege@papstcloud.org</w:t>
      </w:r>
    </w:hyperlink>
  </w:p>
  <w:p w14:paraId="2A6CD03F" w14:textId="77777777" w:rsidR="0074175B" w:rsidRPr="00073E0F" w:rsidRDefault="0074175B" w:rsidP="00CA00FE">
    <w:pPr>
      <w:spacing w:after="40" w:line="240" w:lineRule="auto"/>
      <w:jc w:val="center"/>
      <w:rPr>
        <w:sz w:val="15"/>
        <w:szCs w:val="15"/>
      </w:rPr>
    </w:pPr>
    <w:r w:rsidRPr="00073E0F">
      <w:rPr>
        <w:rFonts w:ascii="Soin Sans Pro Light" w:hAnsi="Soin Sans Pro Light"/>
        <w:sz w:val="15"/>
        <w:szCs w:val="15"/>
      </w:rPr>
      <w:t>Association déclarée n°64004429</w:t>
    </w:r>
    <w:r w:rsidRPr="00073E0F">
      <w:rPr>
        <w:sz w:val="15"/>
        <w:szCs w:val="15"/>
      </w:rPr>
      <w:t xml:space="preserve"> - </w:t>
    </w:r>
    <w:r w:rsidRPr="00073E0F">
      <w:rPr>
        <w:rFonts w:ascii="Soin Sans Pro Light" w:hAnsi="Soin Sans Pro Light"/>
        <w:sz w:val="15"/>
        <w:szCs w:val="15"/>
      </w:rPr>
      <w:t>Affiliée à l’U.N.A.P.E.I. reconnue d’utilité publique</w:t>
    </w:r>
  </w:p>
  <w:p w14:paraId="2B7DD63B" w14:textId="77777777" w:rsidR="0074175B" w:rsidRDefault="007417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F06C6" w14:textId="77777777" w:rsidR="00A73430" w:rsidRDefault="00A73430" w:rsidP="00DC7069">
      <w:pPr>
        <w:spacing w:after="0" w:line="240" w:lineRule="auto"/>
      </w:pPr>
      <w:r>
        <w:separator/>
      </w:r>
    </w:p>
  </w:footnote>
  <w:footnote w:type="continuationSeparator" w:id="0">
    <w:p w14:paraId="5D1B931D" w14:textId="77777777" w:rsidR="00A73430" w:rsidRDefault="00A73430" w:rsidP="00DC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2999" w14:textId="71E8A12C" w:rsidR="00812365" w:rsidRPr="00F550E3" w:rsidRDefault="00812365" w:rsidP="00F550E3">
    <w:pPr>
      <w:ind w:left="851" w:right="12"/>
      <w:rPr>
        <w:rFonts w:ascii="Palatino" w:hAnsi="Palatino"/>
        <w:szCs w:val="28"/>
      </w:rPr>
    </w:pPr>
    <w:r w:rsidRPr="00F550E3">
      <w:rPr>
        <w:rFonts w:ascii="Palatino" w:hAnsi="Palatino"/>
        <w:noProof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673A2578" wp14:editId="350E1FBE">
          <wp:simplePos x="0" y="0"/>
          <wp:positionH relativeFrom="margin">
            <wp:posOffset>5513070</wp:posOffset>
          </wp:positionH>
          <wp:positionV relativeFrom="paragraph">
            <wp:posOffset>163195</wp:posOffset>
          </wp:positionV>
          <wp:extent cx="644237" cy="545881"/>
          <wp:effectExtent l="0" t="0" r="3810" b="6985"/>
          <wp:wrapNone/>
          <wp:docPr id="15" name="Image 15" descr="cid:image004.jpg@01D32504.698E59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2504.698E59B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8" t="6156" r="49286" b="8415"/>
                  <a:stretch/>
                </pic:blipFill>
                <pic:spPr bwMode="auto">
                  <a:xfrm>
                    <a:off x="0" y="0"/>
                    <a:ext cx="644237" cy="5458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0E3">
      <w:rPr>
        <w:rFonts w:ascii="Palatino" w:hAnsi="Palatino"/>
        <w:noProof/>
        <w:szCs w:val="28"/>
        <w:lang w:eastAsia="fr-FR"/>
      </w:rPr>
      <w:drawing>
        <wp:anchor distT="0" distB="0" distL="114300" distR="114300" simplePos="0" relativeHeight="251660288" behindDoc="0" locked="0" layoutInCell="1" allowOverlap="1" wp14:anchorId="7567DE45" wp14:editId="42C9BE3F">
          <wp:simplePos x="0" y="0"/>
          <wp:positionH relativeFrom="column">
            <wp:posOffset>24130</wp:posOffset>
          </wp:positionH>
          <wp:positionV relativeFrom="paragraph">
            <wp:posOffset>85090</wp:posOffset>
          </wp:positionV>
          <wp:extent cx="637200" cy="712800"/>
          <wp:effectExtent l="0" t="0" r="0" b="0"/>
          <wp:wrapNone/>
          <wp:docPr id="16" name="Image 16" descr="cid:image001.png@01D3FC2E.7B6EA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image001.png@01D3FC2E.7B6EA3E0"/>
                  <pic:cNvPicPr>
                    <a:picLocks noChangeAspect="1" noChangeArrowheads="1"/>
                  </pic:cNvPicPr>
                </pic:nvPicPr>
                <pic:blipFill rotWithShape="1"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64"/>
                  <a:stretch/>
                </pic:blipFill>
                <pic:spPr bwMode="auto">
                  <a:xfrm>
                    <a:off x="0" y="0"/>
                    <a:ext cx="6372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29918" w14:textId="77777777" w:rsidR="00812365" w:rsidRPr="00F550E3" w:rsidRDefault="00812365" w:rsidP="00F550E3">
    <w:pPr>
      <w:ind w:right="12"/>
      <w:jc w:val="center"/>
      <w:rPr>
        <w:rFonts w:ascii="Palatino" w:hAnsi="Palatino"/>
      </w:rPr>
    </w:pPr>
    <w:r>
      <w:rPr>
        <w:rFonts w:ascii="Soin Sans Pro Light" w:hAnsi="Soin Sans Pro Light"/>
        <w:sz w:val="40"/>
        <w:szCs w:val="40"/>
      </w:rPr>
      <w:t>L</w:t>
    </w:r>
    <w:r w:rsidRPr="00AF1996">
      <w:rPr>
        <w:rFonts w:ascii="Soin Sans Pro Light" w:hAnsi="Soin Sans Pro Light"/>
        <w:sz w:val="40"/>
        <w:szCs w:val="40"/>
      </w:rPr>
      <w:t>ES PAPILLONS BLANCS - APPEDIA</w:t>
    </w:r>
  </w:p>
  <w:p w14:paraId="508C8D31" w14:textId="77777777" w:rsidR="0074175B" w:rsidRDefault="007417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94F"/>
    <w:multiLevelType w:val="hybridMultilevel"/>
    <w:tmpl w:val="3814D47E"/>
    <w:lvl w:ilvl="0" w:tplc="38DA4D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8A"/>
    <w:rsid w:val="00003EC5"/>
    <w:rsid w:val="00011728"/>
    <w:rsid w:val="000117A6"/>
    <w:rsid w:val="0001208A"/>
    <w:rsid w:val="00045FD1"/>
    <w:rsid w:val="00062A1A"/>
    <w:rsid w:val="00064FF7"/>
    <w:rsid w:val="00073E0F"/>
    <w:rsid w:val="00084A17"/>
    <w:rsid w:val="00086747"/>
    <w:rsid w:val="0009161B"/>
    <w:rsid w:val="000B0913"/>
    <w:rsid w:val="000C4223"/>
    <w:rsid w:val="000D38C2"/>
    <w:rsid w:val="000E6E66"/>
    <w:rsid w:val="000E7A14"/>
    <w:rsid w:val="000F287B"/>
    <w:rsid w:val="00112885"/>
    <w:rsid w:val="001224A0"/>
    <w:rsid w:val="001228D6"/>
    <w:rsid w:val="00123D63"/>
    <w:rsid w:val="00127601"/>
    <w:rsid w:val="00135299"/>
    <w:rsid w:val="001360E9"/>
    <w:rsid w:val="00136D84"/>
    <w:rsid w:val="00137740"/>
    <w:rsid w:val="00154B97"/>
    <w:rsid w:val="00166B35"/>
    <w:rsid w:val="00174A67"/>
    <w:rsid w:val="00177303"/>
    <w:rsid w:val="00180A50"/>
    <w:rsid w:val="001A1A31"/>
    <w:rsid w:val="001A3D21"/>
    <w:rsid w:val="001C103A"/>
    <w:rsid w:val="001D70B1"/>
    <w:rsid w:val="001E129D"/>
    <w:rsid w:val="001E2036"/>
    <w:rsid w:val="001F2DB9"/>
    <w:rsid w:val="001F3C47"/>
    <w:rsid w:val="00206A19"/>
    <w:rsid w:val="00213073"/>
    <w:rsid w:val="002232B2"/>
    <w:rsid w:val="00224A46"/>
    <w:rsid w:val="00232403"/>
    <w:rsid w:val="002466AC"/>
    <w:rsid w:val="00256855"/>
    <w:rsid w:val="002612E8"/>
    <w:rsid w:val="00262800"/>
    <w:rsid w:val="0027198F"/>
    <w:rsid w:val="00277B0E"/>
    <w:rsid w:val="00294EBB"/>
    <w:rsid w:val="00297F0B"/>
    <w:rsid w:val="002A1D64"/>
    <w:rsid w:val="002A22F1"/>
    <w:rsid w:val="002A2C8F"/>
    <w:rsid w:val="002B6352"/>
    <w:rsid w:val="002C05FD"/>
    <w:rsid w:val="002C49D4"/>
    <w:rsid w:val="002C51E9"/>
    <w:rsid w:val="002E6737"/>
    <w:rsid w:val="002F4613"/>
    <w:rsid w:val="002F6A3C"/>
    <w:rsid w:val="002F740B"/>
    <w:rsid w:val="00302C72"/>
    <w:rsid w:val="00323CFE"/>
    <w:rsid w:val="00345F9D"/>
    <w:rsid w:val="00350093"/>
    <w:rsid w:val="0035195B"/>
    <w:rsid w:val="00357C7C"/>
    <w:rsid w:val="00370374"/>
    <w:rsid w:val="00382226"/>
    <w:rsid w:val="003A7BD4"/>
    <w:rsid w:val="003C0637"/>
    <w:rsid w:val="003C0E52"/>
    <w:rsid w:val="003D304E"/>
    <w:rsid w:val="003D5823"/>
    <w:rsid w:val="003E1093"/>
    <w:rsid w:val="003E631C"/>
    <w:rsid w:val="003F3D03"/>
    <w:rsid w:val="00413117"/>
    <w:rsid w:val="004241E6"/>
    <w:rsid w:val="00431091"/>
    <w:rsid w:val="004320C8"/>
    <w:rsid w:val="00437FBA"/>
    <w:rsid w:val="00452772"/>
    <w:rsid w:val="00460B93"/>
    <w:rsid w:val="00461479"/>
    <w:rsid w:val="0047708F"/>
    <w:rsid w:val="00477BE4"/>
    <w:rsid w:val="00482186"/>
    <w:rsid w:val="0048620F"/>
    <w:rsid w:val="004A10F1"/>
    <w:rsid w:val="004B5894"/>
    <w:rsid w:val="004B7BCB"/>
    <w:rsid w:val="004C04A2"/>
    <w:rsid w:val="004C38FD"/>
    <w:rsid w:val="004C537D"/>
    <w:rsid w:val="004D27F3"/>
    <w:rsid w:val="004F1CCB"/>
    <w:rsid w:val="004F68E5"/>
    <w:rsid w:val="004F76EB"/>
    <w:rsid w:val="0050380E"/>
    <w:rsid w:val="0053057E"/>
    <w:rsid w:val="00544226"/>
    <w:rsid w:val="005643DB"/>
    <w:rsid w:val="00586968"/>
    <w:rsid w:val="0059536B"/>
    <w:rsid w:val="005A27E9"/>
    <w:rsid w:val="00610EB3"/>
    <w:rsid w:val="00611370"/>
    <w:rsid w:val="0061547D"/>
    <w:rsid w:val="0061758E"/>
    <w:rsid w:val="00620546"/>
    <w:rsid w:val="0064154C"/>
    <w:rsid w:val="0064246D"/>
    <w:rsid w:val="006439AD"/>
    <w:rsid w:val="006528FC"/>
    <w:rsid w:val="00652AAD"/>
    <w:rsid w:val="00692E7E"/>
    <w:rsid w:val="006931CF"/>
    <w:rsid w:val="0069623A"/>
    <w:rsid w:val="006A121E"/>
    <w:rsid w:val="006A3E7C"/>
    <w:rsid w:val="006A4717"/>
    <w:rsid w:val="006C0DCE"/>
    <w:rsid w:val="006C6F45"/>
    <w:rsid w:val="006D0461"/>
    <w:rsid w:val="006D5717"/>
    <w:rsid w:val="0072182E"/>
    <w:rsid w:val="0074175B"/>
    <w:rsid w:val="00742D7C"/>
    <w:rsid w:val="00752414"/>
    <w:rsid w:val="00752734"/>
    <w:rsid w:val="007568F4"/>
    <w:rsid w:val="0077689B"/>
    <w:rsid w:val="00786E99"/>
    <w:rsid w:val="007A53A7"/>
    <w:rsid w:val="007A588F"/>
    <w:rsid w:val="007D25DE"/>
    <w:rsid w:val="007E2743"/>
    <w:rsid w:val="007E6883"/>
    <w:rsid w:val="007F692D"/>
    <w:rsid w:val="0080212A"/>
    <w:rsid w:val="00812365"/>
    <w:rsid w:val="00816A8D"/>
    <w:rsid w:val="008248F2"/>
    <w:rsid w:val="00826EAE"/>
    <w:rsid w:val="00836726"/>
    <w:rsid w:val="008378A1"/>
    <w:rsid w:val="0084364D"/>
    <w:rsid w:val="00844E1D"/>
    <w:rsid w:val="00847CDA"/>
    <w:rsid w:val="00851974"/>
    <w:rsid w:val="00861C04"/>
    <w:rsid w:val="00863083"/>
    <w:rsid w:val="00863850"/>
    <w:rsid w:val="0087445E"/>
    <w:rsid w:val="00875E99"/>
    <w:rsid w:val="008808DC"/>
    <w:rsid w:val="0089069B"/>
    <w:rsid w:val="00891040"/>
    <w:rsid w:val="00894798"/>
    <w:rsid w:val="008B324A"/>
    <w:rsid w:val="008B45E5"/>
    <w:rsid w:val="008B53A2"/>
    <w:rsid w:val="008B7D3C"/>
    <w:rsid w:val="008C4598"/>
    <w:rsid w:val="008C54FF"/>
    <w:rsid w:val="008D4AC8"/>
    <w:rsid w:val="008D667F"/>
    <w:rsid w:val="008F783D"/>
    <w:rsid w:val="00906864"/>
    <w:rsid w:val="00923233"/>
    <w:rsid w:val="0092477D"/>
    <w:rsid w:val="0094162D"/>
    <w:rsid w:val="00946297"/>
    <w:rsid w:val="00946426"/>
    <w:rsid w:val="009677D3"/>
    <w:rsid w:val="00973F95"/>
    <w:rsid w:val="0099113E"/>
    <w:rsid w:val="00994073"/>
    <w:rsid w:val="00995833"/>
    <w:rsid w:val="009B46DB"/>
    <w:rsid w:val="009C1A84"/>
    <w:rsid w:val="009C4ABA"/>
    <w:rsid w:val="009D2115"/>
    <w:rsid w:val="009F643C"/>
    <w:rsid w:val="00A21498"/>
    <w:rsid w:val="00A26BF6"/>
    <w:rsid w:val="00A36956"/>
    <w:rsid w:val="00A408D2"/>
    <w:rsid w:val="00A47942"/>
    <w:rsid w:val="00A60652"/>
    <w:rsid w:val="00A61FEA"/>
    <w:rsid w:val="00A64F8A"/>
    <w:rsid w:val="00A73430"/>
    <w:rsid w:val="00A811DD"/>
    <w:rsid w:val="00A81713"/>
    <w:rsid w:val="00A97969"/>
    <w:rsid w:val="00AA3699"/>
    <w:rsid w:val="00AA3F18"/>
    <w:rsid w:val="00AB2D7C"/>
    <w:rsid w:val="00AB3555"/>
    <w:rsid w:val="00AB696D"/>
    <w:rsid w:val="00B01786"/>
    <w:rsid w:val="00B05A85"/>
    <w:rsid w:val="00B05F98"/>
    <w:rsid w:val="00B05FD6"/>
    <w:rsid w:val="00B10DEF"/>
    <w:rsid w:val="00B137F0"/>
    <w:rsid w:val="00B140AE"/>
    <w:rsid w:val="00B15CAB"/>
    <w:rsid w:val="00B2271A"/>
    <w:rsid w:val="00B23DAF"/>
    <w:rsid w:val="00B2573E"/>
    <w:rsid w:val="00B27C52"/>
    <w:rsid w:val="00B52A1E"/>
    <w:rsid w:val="00B579DB"/>
    <w:rsid w:val="00B674F3"/>
    <w:rsid w:val="00B70893"/>
    <w:rsid w:val="00B7213C"/>
    <w:rsid w:val="00B85DC6"/>
    <w:rsid w:val="00B97B5D"/>
    <w:rsid w:val="00BB67FA"/>
    <w:rsid w:val="00BE261D"/>
    <w:rsid w:val="00BE74F6"/>
    <w:rsid w:val="00C026D5"/>
    <w:rsid w:val="00C10C45"/>
    <w:rsid w:val="00C31EFB"/>
    <w:rsid w:val="00C376E5"/>
    <w:rsid w:val="00C4675F"/>
    <w:rsid w:val="00C5092D"/>
    <w:rsid w:val="00C5123D"/>
    <w:rsid w:val="00C552A8"/>
    <w:rsid w:val="00C77A3C"/>
    <w:rsid w:val="00C834AE"/>
    <w:rsid w:val="00C840E0"/>
    <w:rsid w:val="00C86BAB"/>
    <w:rsid w:val="00CA00FE"/>
    <w:rsid w:val="00CA3399"/>
    <w:rsid w:val="00CA4493"/>
    <w:rsid w:val="00CA5319"/>
    <w:rsid w:val="00CA743A"/>
    <w:rsid w:val="00CB4B6B"/>
    <w:rsid w:val="00CC1A40"/>
    <w:rsid w:val="00CC6378"/>
    <w:rsid w:val="00CD057F"/>
    <w:rsid w:val="00CE4920"/>
    <w:rsid w:val="00CF10F0"/>
    <w:rsid w:val="00CF3426"/>
    <w:rsid w:val="00CF5FD6"/>
    <w:rsid w:val="00D0432B"/>
    <w:rsid w:val="00D15F80"/>
    <w:rsid w:val="00D30851"/>
    <w:rsid w:val="00D3190E"/>
    <w:rsid w:val="00D372EE"/>
    <w:rsid w:val="00D40355"/>
    <w:rsid w:val="00D43CE2"/>
    <w:rsid w:val="00D52879"/>
    <w:rsid w:val="00D5791B"/>
    <w:rsid w:val="00D630A2"/>
    <w:rsid w:val="00D64193"/>
    <w:rsid w:val="00D9413D"/>
    <w:rsid w:val="00DA78C8"/>
    <w:rsid w:val="00DB2934"/>
    <w:rsid w:val="00DB3C27"/>
    <w:rsid w:val="00DB3EDA"/>
    <w:rsid w:val="00DB72F9"/>
    <w:rsid w:val="00DC7069"/>
    <w:rsid w:val="00DD18F2"/>
    <w:rsid w:val="00DD4C8A"/>
    <w:rsid w:val="00DD4EF3"/>
    <w:rsid w:val="00DE1AD3"/>
    <w:rsid w:val="00DE5F06"/>
    <w:rsid w:val="00DF342E"/>
    <w:rsid w:val="00E03A06"/>
    <w:rsid w:val="00E0512F"/>
    <w:rsid w:val="00E2294D"/>
    <w:rsid w:val="00E22BC4"/>
    <w:rsid w:val="00E346CA"/>
    <w:rsid w:val="00E35C6D"/>
    <w:rsid w:val="00E4504F"/>
    <w:rsid w:val="00E456FD"/>
    <w:rsid w:val="00E54233"/>
    <w:rsid w:val="00E542B1"/>
    <w:rsid w:val="00E6406F"/>
    <w:rsid w:val="00E97E07"/>
    <w:rsid w:val="00EA0601"/>
    <w:rsid w:val="00EA1D97"/>
    <w:rsid w:val="00EC1140"/>
    <w:rsid w:val="00EC2BFF"/>
    <w:rsid w:val="00EC734F"/>
    <w:rsid w:val="00ED0F9B"/>
    <w:rsid w:val="00ED346F"/>
    <w:rsid w:val="00ED5A10"/>
    <w:rsid w:val="00EE05E3"/>
    <w:rsid w:val="00EE6217"/>
    <w:rsid w:val="00EF2252"/>
    <w:rsid w:val="00EF388D"/>
    <w:rsid w:val="00EF4A76"/>
    <w:rsid w:val="00F00B34"/>
    <w:rsid w:val="00F034DE"/>
    <w:rsid w:val="00F1584D"/>
    <w:rsid w:val="00F214B3"/>
    <w:rsid w:val="00F21DC4"/>
    <w:rsid w:val="00F2696B"/>
    <w:rsid w:val="00F350E7"/>
    <w:rsid w:val="00F41F4B"/>
    <w:rsid w:val="00F503AD"/>
    <w:rsid w:val="00F520DD"/>
    <w:rsid w:val="00F5381F"/>
    <w:rsid w:val="00F55140"/>
    <w:rsid w:val="00F62AC5"/>
    <w:rsid w:val="00F63406"/>
    <w:rsid w:val="00F66AC4"/>
    <w:rsid w:val="00F73ED2"/>
    <w:rsid w:val="00F7515A"/>
    <w:rsid w:val="00F965B8"/>
    <w:rsid w:val="00F96EF3"/>
    <w:rsid w:val="00FA6941"/>
    <w:rsid w:val="00FC1CA7"/>
    <w:rsid w:val="00FC7AAC"/>
    <w:rsid w:val="00FD1509"/>
    <w:rsid w:val="00FE01BE"/>
    <w:rsid w:val="00FE3187"/>
    <w:rsid w:val="00FF18AA"/>
    <w:rsid w:val="00FF38A6"/>
    <w:rsid w:val="00FF4279"/>
    <w:rsid w:val="00FF44D6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0E6AC"/>
  <w15:docId w15:val="{2546B304-E460-47D8-8194-4AF3BFC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Calibri" w:hAnsi="Open San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C7069"/>
    <w:pPr>
      <w:tabs>
        <w:tab w:val="center" w:pos="4536"/>
        <w:tab w:val="right" w:pos="9072"/>
      </w:tabs>
      <w:spacing w:after="0" w:line="240" w:lineRule="auto"/>
    </w:pPr>
    <w:rPr>
      <w:rFonts w:ascii="Open Sans" w:hAnsi="Open Sans"/>
      <w:sz w:val="28"/>
    </w:rPr>
  </w:style>
  <w:style w:type="character" w:customStyle="1" w:styleId="En-tteCar">
    <w:name w:val="En-tête Car"/>
    <w:basedOn w:val="Policepardfaut"/>
    <w:link w:val="En-tte"/>
    <w:uiPriority w:val="99"/>
    <w:rsid w:val="00DC7069"/>
  </w:style>
  <w:style w:type="paragraph" w:styleId="Pieddepage">
    <w:name w:val="footer"/>
    <w:basedOn w:val="Normal"/>
    <w:link w:val="PieddepageCar"/>
    <w:uiPriority w:val="99"/>
    <w:unhideWhenUsed/>
    <w:rsid w:val="00DC7069"/>
    <w:pPr>
      <w:tabs>
        <w:tab w:val="center" w:pos="4536"/>
        <w:tab w:val="right" w:pos="9072"/>
      </w:tabs>
      <w:spacing w:after="0" w:line="240" w:lineRule="auto"/>
    </w:pPr>
    <w:rPr>
      <w:rFonts w:ascii="Open Sans" w:hAnsi="Open Sans"/>
      <w:sz w:val="28"/>
    </w:rPr>
  </w:style>
  <w:style w:type="character" w:customStyle="1" w:styleId="PieddepageCar">
    <w:name w:val="Pied de page Car"/>
    <w:basedOn w:val="Policepardfaut"/>
    <w:link w:val="Pieddepage"/>
    <w:uiPriority w:val="99"/>
    <w:rsid w:val="00DC7069"/>
  </w:style>
  <w:style w:type="paragraph" w:styleId="Textedebulles">
    <w:name w:val="Balloon Text"/>
    <w:basedOn w:val="Normal"/>
    <w:link w:val="TextedebullesCar"/>
    <w:uiPriority w:val="99"/>
    <w:semiHidden/>
    <w:unhideWhenUsed/>
    <w:rsid w:val="00DC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0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C70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175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D05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05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057F"/>
    <w:rPr>
      <w:rFonts w:ascii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05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057F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ege@papstcloud.org" TargetMode="External"/><Relationship Id="rId1" Type="http://schemas.openxmlformats.org/officeDocument/2006/relationships/hyperlink" Target="mailto:foyer.parc@papstcloud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5340.4E1FDE0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42414.9F85A9F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ne\Desktop\En-t&#234;te%20Villa%20du%20Pa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3753F-BBE2-40DA-B27B-96D651B9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Villa du Parc.dotx</Template>
  <TotalTime>2</TotalTime>
  <Pages>1</Pages>
  <Words>287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ViUU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</dc:creator>
  <cp:lastModifiedBy>Pauline Amadei</cp:lastModifiedBy>
  <cp:revision>2</cp:revision>
  <cp:lastPrinted>2017-09-29T09:02:00Z</cp:lastPrinted>
  <dcterms:created xsi:type="dcterms:W3CDTF">2019-07-26T15:38:00Z</dcterms:created>
  <dcterms:modified xsi:type="dcterms:W3CDTF">2019-07-26T15:38:00Z</dcterms:modified>
</cp:coreProperties>
</file>